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36D" w:rsidRPr="0009336D" w:rsidRDefault="0009336D" w:rsidP="0009336D">
      <w:pPr>
        <w:pStyle w:val="PlainText"/>
        <w:rPr>
          <w:b/>
          <w:sz w:val="28"/>
          <w:szCs w:val="28"/>
          <w:lang w:val="fi-FI"/>
        </w:rPr>
      </w:pPr>
      <w:bookmarkStart w:id="0" w:name="_GoBack"/>
      <w:bookmarkEnd w:id="0"/>
      <w:r w:rsidRPr="0009336D">
        <w:rPr>
          <w:b/>
          <w:sz w:val="28"/>
          <w:szCs w:val="28"/>
          <w:lang w:val="fi-FI"/>
        </w:rPr>
        <w:t>Syystervehdys !</w:t>
      </w:r>
    </w:p>
    <w:p w:rsidR="0009336D" w:rsidRDefault="0009336D" w:rsidP="0009336D">
      <w:pPr>
        <w:pStyle w:val="PlainText"/>
        <w:rPr>
          <w:lang w:val="fi-FI"/>
        </w:rPr>
      </w:pPr>
    </w:p>
    <w:p w:rsidR="0009336D" w:rsidRDefault="0009336D" w:rsidP="0009336D">
      <w:pPr>
        <w:pStyle w:val="PlainText"/>
        <w:rPr>
          <w:lang w:val="fi-FI"/>
        </w:rPr>
      </w:pPr>
      <w:r>
        <w:rPr>
          <w:lang w:val="fi-FI"/>
        </w:rPr>
        <w:t xml:space="preserve">Viime kesän aikana </w:t>
      </w:r>
      <w:r>
        <w:rPr>
          <w:b/>
          <w:lang w:val="fi-FI"/>
        </w:rPr>
        <w:t>PikaJuoksijamme</w:t>
      </w:r>
      <w:r>
        <w:rPr>
          <w:lang w:val="fi-FI"/>
        </w:rPr>
        <w:t xml:space="preserve"> menestyivät hyvin sekä piirimestaruustasolla, </w:t>
      </w:r>
    </w:p>
    <w:p w:rsidR="0009336D" w:rsidRDefault="0009336D" w:rsidP="0009336D">
      <w:pPr>
        <w:pStyle w:val="PlainText"/>
        <w:rPr>
          <w:lang w:val="fi-FI"/>
        </w:rPr>
      </w:pPr>
      <w:r>
        <w:rPr>
          <w:lang w:val="fi-FI"/>
        </w:rPr>
        <w:t>että nuorten SM tasolla.</w:t>
      </w:r>
    </w:p>
    <w:p w:rsidR="0009336D" w:rsidRDefault="0009336D" w:rsidP="0009336D">
      <w:pPr>
        <w:pStyle w:val="PlainText"/>
        <w:rPr>
          <w:lang w:val="fi-FI"/>
        </w:rPr>
      </w:pPr>
      <w:r>
        <w:rPr>
          <w:lang w:val="fi-FI"/>
        </w:rPr>
        <w:t>P-14 sarjassa Jere Kaakinen ylsi sekä nuorten SM kisoissa , että Kll (koululiikunnan SM) loppukilpailuun ja tyttöjen viestijoukkue saavutti Kll   SM-kisoissa kultaa, tämän vuoden 2. nopeimmalla ajalla Suomessa, T-13 sarjassa.</w:t>
      </w:r>
    </w:p>
    <w:p w:rsidR="0009336D" w:rsidRDefault="0009336D" w:rsidP="0009336D">
      <w:pPr>
        <w:pStyle w:val="PlainText"/>
        <w:rPr>
          <w:lang w:val="fi-FI"/>
        </w:rPr>
      </w:pPr>
    </w:p>
    <w:p w:rsidR="0009336D" w:rsidRDefault="0009336D" w:rsidP="0009336D">
      <w:pPr>
        <w:pStyle w:val="PlainText"/>
        <w:rPr>
          <w:lang w:val="fi-FI"/>
        </w:rPr>
      </w:pPr>
      <w:r>
        <w:rPr>
          <w:b/>
          <w:lang w:val="fi-FI"/>
        </w:rPr>
        <w:t>Valmentajamme</w:t>
      </w:r>
      <w:r>
        <w:rPr>
          <w:lang w:val="fi-FI"/>
        </w:rPr>
        <w:t xml:space="preserve"> ovat kouluttautuneet kesän ja syksyn aikana, </w:t>
      </w:r>
      <w:r>
        <w:rPr>
          <w:b/>
          <w:lang w:val="fi-FI"/>
        </w:rPr>
        <w:t>Roope Kasvi</w:t>
      </w:r>
      <w:r>
        <w:rPr>
          <w:lang w:val="fi-FI"/>
        </w:rPr>
        <w:t xml:space="preserve"> valmistuu nuorten yleisurheiluohjaaja kurssilta ja </w:t>
      </w:r>
      <w:r>
        <w:rPr>
          <w:b/>
          <w:lang w:val="fi-FI"/>
        </w:rPr>
        <w:t>Pertti Purola</w:t>
      </w:r>
      <w:r>
        <w:rPr>
          <w:lang w:val="fi-FI"/>
        </w:rPr>
        <w:t xml:space="preserve"> valmistuu nuorisovalmentajaksi syksyn aikana. </w:t>
      </w:r>
    </w:p>
    <w:p w:rsidR="0009336D" w:rsidRDefault="0009336D" w:rsidP="0009336D">
      <w:pPr>
        <w:pStyle w:val="PlainText"/>
        <w:rPr>
          <w:lang w:val="fi-FI"/>
        </w:rPr>
      </w:pPr>
      <w:r>
        <w:rPr>
          <w:lang w:val="fi-FI"/>
        </w:rPr>
        <w:t xml:space="preserve"> </w:t>
      </w:r>
    </w:p>
    <w:p w:rsidR="0009336D" w:rsidRDefault="0009336D" w:rsidP="0009336D">
      <w:pPr>
        <w:pStyle w:val="PlainText"/>
        <w:rPr>
          <w:lang w:val="fi-FI"/>
        </w:rPr>
      </w:pPr>
      <w:r>
        <w:rPr>
          <w:lang w:val="fi-FI"/>
        </w:rPr>
        <w:t>Selkeytimme valmennuskuvioita ja perustimme pikajuoksuun 2 valmennusryhmää. Mukaan lähteneet urheilijat ovat valinneet  oman ryhmänsä, riippuen tulevaisuuden tavoitteistaan.</w:t>
      </w:r>
    </w:p>
    <w:p w:rsidR="0009336D" w:rsidRDefault="0009336D" w:rsidP="0009336D">
      <w:pPr>
        <w:pStyle w:val="PlainText"/>
        <w:rPr>
          <w:lang w:val="fi-FI"/>
        </w:rPr>
      </w:pPr>
    </w:p>
    <w:p w:rsidR="0009336D" w:rsidRDefault="0009336D" w:rsidP="0009336D">
      <w:pPr>
        <w:pStyle w:val="PlainText"/>
        <w:rPr>
          <w:b/>
          <w:lang w:val="fi-FI"/>
        </w:rPr>
      </w:pPr>
      <w:r>
        <w:rPr>
          <w:b/>
          <w:lang w:val="fi-FI"/>
        </w:rPr>
        <w:t>1.        Kilparyhmä</w:t>
      </w:r>
    </w:p>
    <w:p w:rsidR="0009336D" w:rsidRDefault="0009336D" w:rsidP="0009336D">
      <w:pPr>
        <w:pStyle w:val="PlainText"/>
        <w:rPr>
          <w:lang w:val="fi-FI"/>
        </w:rPr>
      </w:pPr>
      <w:r>
        <w:rPr>
          <w:lang w:val="fi-FI"/>
        </w:rPr>
        <w:t>Kilparyhmän tavoite on menestyä vuoden 2014 SM-kisojen yksilölajeissa ja viestijuoksuissa.</w:t>
      </w:r>
    </w:p>
    <w:p w:rsidR="0009336D" w:rsidRDefault="0009336D" w:rsidP="0009336D">
      <w:pPr>
        <w:pStyle w:val="PlainText"/>
        <w:rPr>
          <w:lang w:val="fi-FI"/>
        </w:rPr>
      </w:pPr>
      <w:r>
        <w:rPr>
          <w:lang w:val="fi-FI"/>
        </w:rPr>
        <w:t>Ryhmä harjoittelee tulevana talvena 4-6 kertaa viikossa, harjoittelusta osa tapahtuu ohjattuna valmennuksena ja osa itsenäisesti.</w:t>
      </w:r>
    </w:p>
    <w:p w:rsidR="0009336D" w:rsidRDefault="0009336D" w:rsidP="0009336D">
      <w:pPr>
        <w:pStyle w:val="PlainText"/>
        <w:rPr>
          <w:lang w:val="fi-FI"/>
        </w:rPr>
      </w:pPr>
      <w:r>
        <w:rPr>
          <w:lang w:val="fi-FI"/>
        </w:rPr>
        <w:t>Urheilijoille on tehdään yksilöidyt harjoitusohjelmat.</w:t>
      </w:r>
    </w:p>
    <w:p w:rsidR="0009336D" w:rsidRDefault="0009336D" w:rsidP="0009336D">
      <w:pPr>
        <w:pStyle w:val="PlainText"/>
        <w:rPr>
          <w:lang w:val="fi-FI"/>
        </w:rPr>
      </w:pPr>
      <w:r>
        <w:rPr>
          <w:lang w:val="fi-FI"/>
        </w:rPr>
        <w:t>Valmennusohjelmaan kuuluu mm. kovia nopeuskestävyys harjoituksia ja jonkin verran sali harjoittelua.</w:t>
      </w:r>
    </w:p>
    <w:p w:rsidR="0009336D" w:rsidRDefault="0009336D" w:rsidP="0009336D">
      <w:pPr>
        <w:pStyle w:val="PlainText"/>
        <w:rPr>
          <w:lang w:val="fi-FI"/>
        </w:rPr>
      </w:pPr>
      <w:r>
        <w:rPr>
          <w:lang w:val="fi-FI"/>
        </w:rPr>
        <w:t>Kilparyhmä tiukka harjoitusohjelma ei mahdollista muiden lajien harrastamista (yli treenauksen vaara).</w:t>
      </w:r>
    </w:p>
    <w:p w:rsidR="0009336D" w:rsidRDefault="0009336D" w:rsidP="0009336D">
      <w:pPr>
        <w:pStyle w:val="PlainText"/>
        <w:rPr>
          <w:color w:val="000000"/>
          <w:lang w:val="fi-FI"/>
        </w:rPr>
      </w:pPr>
      <w:r>
        <w:rPr>
          <w:color w:val="000000"/>
          <w:lang w:val="fi-FI"/>
        </w:rPr>
        <w:t>Kilparyhmässä on tällä hetkellä 6 urheilijaa.</w:t>
      </w:r>
    </w:p>
    <w:p w:rsidR="0009336D" w:rsidRPr="0009336D" w:rsidRDefault="0009336D" w:rsidP="0009336D">
      <w:pPr>
        <w:pStyle w:val="PlainText"/>
        <w:rPr>
          <w:lang w:val="fi-FI"/>
        </w:rPr>
      </w:pPr>
    </w:p>
    <w:p w:rsidR="0009336D" w:rsidRDefault="0009336D" w:rsidP="0009336D">
      <w:pPr>
        <w:pStyle w:val="PlainText"/>
        <w:rPr>
          <w:lang w:val="fi-FI"/>
        </w:rPr>
      </w:pPr>
      <w:r>
        <w:rPr>
          <w:lang w:val="fi-FI"/>
        </w:rPr>
        <w:t>Pertti Purola lupautui valmentamaan kilparyhmää.</w:t>
      </w:r>
    </w:p>
    <w:p w:rsidR="0009336D" w:rsidRDefault="0009336D" w:rsidP="0009336D">
      <w:pPr>
        <w:pStyle w:val="PlainText"/>
        <w:rPr>
          <w:lang w:val="fi-FI"/>
        </w:rPr>
      </w:pPr>
    </w:p>
    <w:p w:rsidR="0009336D" w:rsidRPr="0009336D" w:rsidRDefault="0009336D" w:rsidP="0009336D">
      <w:pPr>
        <w:pStyle w:val="PlainText"/>
        <w:rPr>
          <w:lang w:val="fi-FI"/>
        </w:rPr>
      </w:pPr>
      <w:r w:rsidRPr="0009336D">
        <w:rPr>
          <w:lang w:val="fi-FI"/>
        </w:rPr>
        <w:t>2.       Harraste/nuorten ryhmä</w:t>
      </w:r>
    </w:p>
    <w:p w:rsidR="0009336D" w:rsidRPr="0009336D" w:rsidRDefault="0009336D" w:rsidP="0009336D">
      <w:pPr>
        <w:pStyle w:val="PlainText"/>
        <w:rPr>
          <w:lang w:val="fi-FI"/>
        </w:rPr>
      </w:pPr>
      <w:r>
        <w:rPr>
          <w:lang w:val="fi-FI"/>
        </w:rPr>
        <w:t xml:space="preserve">Ryhmän tavoite on menestyä PM </w:t>
      </w:r>
      <w:r w:rsidRPr="0009336D">
        <w:rPr>
          <w:lang w:val="fi-FI"/>
        </w:rPr>
        <w:t>tasolla ja kehittää nuorten yleisurheilullisia ja fyysisiä taitoja laajemmin, pääharjoittelu lajeina ovat juoksu ja hyppylajit.</w:t>
      </w:r>
    </w:p>
    <w:p w:rsidR="0009336D" w:rsidRDefault="0009336D" w:rsidP="0009336D">
      <w:pPr>
        <w:pStyle w:val="PlainText"/>
        <w:rPr>
          <w:lang w:val="fi-FI"/>
        </w:rPr>
      </w:pPr>
      <w:r w:rsidRPr="0009336D">
        <w:rPr>
          <w:lang w:val="fi-FI"/>
        </w:rPr>
        <w:t xml:space="preserve">Ryhmä harjoittelee 2-3 kertaa viikossa, tämä ei vaadi sitoutumista yleisurheiluun. </w:t>
      </w:r>
      <w:r>
        <w:rPr>
          <w:lang w:val="fi-FI"/>
        </w:rPr>
        <w:t>Ryhmä soveltuu erinomaisesti nuorille, jotka eivät ole laji valintaansa tehneet. Tällä hetkellä ryhmässä on 13 aktiivista harrastajaa.</w:t>
      </w:r>
    </w:p>
    <w:p w:rsidR="0009336D" w:rsidRDefault="0009336D" w:rsidP="0009336D">
      <w:pPr>
        <w:pStyle w:val="PlainText"/>
        <w:rPr>
          <w:lang w:val="fi-FI"/>
        </w:rPr>
      </w:pPr>
    </w:p>
    <w:p w:rsidR="0009336D" w:rsidRDefault="0009336D" w:rsidP="0009336D">
      <w:pPr>
        <w:pStyle w:val="PlainText"/>
        <w:rPr>
          <w:lang w:val="fi-FI"/>
        </w:rPr>
      </w:pPr>
      <w:r>
        <w:rPr>
          <w:lang w:val="fi-FI"/>
        </w:rPr>
        <w:t>Roope Kasvi lupautui valmentamaan harrasteryhmää.</w:t>
      </w:r>
    </w:p>
    <w:p w:rsidR="0009336D" w:rsidRDefault="0009336D" w:rsidP="0009336D">
      <w:pPr>
        <w:pStyle w:val="PlainText"/>
        <w:rPr>
          <w:color w:val="000000"/>
          <w:lang w:val="fi-FI"/>
        </w:rPr>
      </w:pPr>
    </w:p>
    <w:p w:rsidR="0009336D" w:rsidRDefault="0009336D" w:rsidP="0009336D">
      <w:pPr>
        <w:pStyle w:val="PlainText"/>
        <w:rPr>
          <w:color w:val="000000"/>
          <w:lang w:val="fi-FI"/>
        </w:rPr>
      </w:pPr>
      <w:r>
        <w:rPr>
          <w:color w:val="000000"/>
          <w:lang w:val="fi-FI"/>
        </w:rPr>
        <w:t xml:space="preserve"> </w:t>
      </w:r>
    </w:p>
    <w:p w:rsidR="0009336D" w:rsidRDefault="0009336D" w:rsidP="0009336D">
      <w:pPr>
        <w:pStyle w:val="PlainText"/>
        <w:rPr>
          <w:lang w:val="fi-FI"/>
        </w:rPr>
      </w:pPr>
      <w:r>
        <w:rPr>
          <w:lang w:val="fi-FI"/>
        </w:rPr>
        <w:t>Ystävällisin terveisin</w:t>
      </w:r>
    </w:p>
    <w:p w:rsidR="0009336D" w:rsidRDefault="0009336D" w:rsidP="0009336D">
      <w:pPr>
        <w:pStyle w:val="PlainText"/>
        <w:rPr>
          <w:color w:val="000000"/>
          <w:lang w:val="fi-FI"/>
        </w:rPr>
      </w:pPr>
    </w:p>
    <w:p w:rsidR="0009336D" w:rsidRDefault="0009336D" w:rsidP="0009336D">
      <w:pPr>
        <w:pStyle w:val="PlainText"/>
        <w:rPr>
          <w:lang w:val="fi-FI"/>
        </w:rPr>
      </w:pPr>
      <w:r>
        <w:rPr>
          <w:lang w:val="fi-FI"/>
        </w:rPr>
        <w:t>Jukka Oksanen</w:t>
      </w:r>
    </w:p>
    <w:p w:rsidR="0009336D" w:rsidRDefault="0009336D" w:rsidP="0009336D">
      <w:pPr>
        <w:pStyle w:val="PlainText"/>
        <w:rPr>
          <w:color w:val="000000"/>
          <w:lang w:val="fi-FI"/>
        </w:rPr>
      </w:pPr>
      <w:r>
        <w:rPr>
          <w:color w:val="000000"/>
          <w:lang w:val="fi-FI"/>
        </w:rPr>
        <w:t>050-3433563</w:t>
      </w:r>
    </w:p>
    <w:p w:rsidR="000F135C" w:rsidRDefault="000F135C"/>
    <w:sectPr w:rsidR="000F135C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36D" w:rsidRDefault="0009336D" w:rsidP="0009336D">
      <w:pPr>
        <w:spacing w:after="0" w:line="240" w:lineRule="auto"/>
      </w:pPr>
      <w:r>
        <w:separator/>
      </w:r>
    </w:p>
  </w:endnote>
  <w:endnote w:type="continuationSeparator" w:id="0">
    <w:p w:rsidR="0009336D" w:rsidRDefault="0009336D" w:rsidP="00093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36D" w:rsidRDefault="0009336D" w:rsidP="0009336D">
      <w:pPr>
        <w:spacing w:after="0" w:line="240" w:lineRule="auto"/>
      </w:pPr>
      <w:r>
        <w:separator/>
      </w:r>
    </w:p>
  </w:footnote>
  <w:footnote w:type="continuationSeparator" w:id="0">
    <w:p w:rsidR="0009336D" w:rsidRDefault="0009336D" w:rsidP="00093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36D" w:rsidRDefault="0009336D">
    <w:pPr>
      <w:pStyle w:val="Header"/>
    </w:pPr>
    <w:r>
      <w:tab/>
    </w:r>
    <w:r>
      <w:tab/>
    </w:r>
    <w:r>
      <w:rPr>
        <w:rFonts w:ascii="Verdana" w:hAnsi="Verdana"/>
        <w:noProof/>
        <w:color w:val="FFFFFF"/>
        <w:sz w:val="18"/>
        <w:szCs w:val="18"/>
      </w:rPr>
      <w:drawing>
        <wp:inline distT="0" distB="0" distL="0" distR="0">
          <wp:extent cx="1171575" cy="1200150"/>
          <wp:effectExtent l="0" t="0" r="9525" b="0"/>
          <wp:docPr id="1" name="Picture 1" descr="Someron E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meron E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36D"/>
    <w:rsid w:val="0009336D"/>
    <w:rsid w:val="000F135C"/>
    <w:rsid w:val="0048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09336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9336D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093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36D"/>
  </w:style>
  <w:style w:type="paragraph" w:styleId="Footer">
    <w:name w:val="footer"/>
    <w:basedOn w:val="Normal"/>
    <w:link w:val="FooterChar"/>
    <w:uiPriority w:val="99"/>
    <w:unhideWhenUsed/>
    <w:rsid w:val="00093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36D"/>
  </w:style>
  <w:style w:type="paragraph" w:styleId="BalloonText">
    <w:name w:val="Balloon Text"/>
    <w:basedOn w:val="Normal"/>
    <w:link w:val="BalloonTextChar"/>
    <w:uiPriority w:val="99"/>
    <w:semiHidden/>
    <w:unhideWhenUsed/>
    <w:rsid w:val="00093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3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09336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9336D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093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36D"/>
  </w:style>
  <w:style w:type="paragraph" w:styleId="Footer">
    <w:name w:val="footer"/>
    <w:basedOn w:val="Normal"/>
    <w:link w:val="FooterChar"/>
    <w:uiPriority w:val="99"/>
    <w:unhideWhenUsed/>
    <w:rsid w:val="00093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36D"/>
  </w:style>
  <w:style w:type="paragraph" w:styleId="BalloonText">
    <w:name w:val="Balloon Text"/>
    <w:basedOn w:val="Normal"/>
    <w:link w:val="BalloonTextChar"/>
    <w:uiPriority w:val="99"/>
    <w:semiHidden/>
    <w:unhideWhenUsed/>
    <w:rsid w:val="00093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3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4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9A962D55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WIKA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Oksanen, Jukka</dc:creator>
  <cp:lastModifiedBy>Oksanen, Jukka</cp:lastModifiedBy>
  <cp:revision>2</cp:revision>
  <dcterms:created xsi:type="dcterms:W3CDTF">2013-09-28T16:59:00Z</dcterms:created>
  <dcterms:modified xsi:type="dcterms:W3CDTF">2013-09-28T16:59:00Z</dcterms:modified>
</cp:coreProperties>
</file>